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BF99" w14:textId="0AA04F8E" w:rsidR="001C0A17" w:rsidRDefault="00495111" w:rsidP="00286EF9">
      <w:pPr>
        <w:ind w:left="6520" w:firstLine="1304"/>
        <w:rPr>
          <w:sz w:val="22"/>
          <w:szCs w:val="22"/>
        </w:rPr>
      </w:pPr>
      <w:r w:rsidRPr="00C33750">
        <w:rPr>
          <w:sz w:val="22"/>
          <w:szCs w:val="22"/>
        </w:rPr>
        <w:t xml:space="preserve">Ørbækhave, </w:t>
      </w:r>
      <w:r w:rsidR="000550E1">
        <w:rPr>
          <w:sz w:val="22"/>
          <w:szCs w:val="22"/>
        </w:rPr>
        <w:t xml:space="preserve">februar </w:t>
      </w:r>
      <w:r w:rsidR="007D09A9" w:rsidRPr="00C33750">
        <w:rPr>
          <w:sz w:val="22"/>
          <w:szCs w:val="22"/>
        </w:rPr>
        <w:t>202</w:t>
      </w:r>
      <w:r w:rsidR="0023501E">
        <w:rPr>
          <w:sz w:val="22"/>
          <w:szCs w:val="22"/>
        </w:rPr>
        <w:t>3</w:t>
      </w:r>
    </w:p>
    <w:p w14:paraId="26563E99" w14:textId="77777777" w:rsidR="00C33750" w:rsidRDefault="00C33750" w:rsidP="00286EF9">
      <w:pPr>
        <w:ind w:left="6520" w:firstLine="1304"/>
        <w:rPr>
          <w:sz w:val="22"/>
          <w:szCs w:val="22"/>
        </w:rPr>
      </w:pPr>
    </w:p>
    <w:p w14:paraId="55AC3166" w14:textId="77777777" w:rsidR="00C33750" w:rsidRPr="00C33750" w:rsidRDefault="00C33750" w:rsidP="00286EF9">
      <w:pPr>
        <w:ind w:left="6520" w:firstLine="1304"/>
        <w:rPr>
          <w:sz w:val="22"/>
          <w:szCs w:val="22"/>
        </w:rPr>
      </w:pPr>
    </w:p>
    <w:p w14:paraId="4DCBBB34" w14:textId="77777777" w:rsidR="001C0A17" w:rsidRPr="00F17731" w:rsidRDefault="001C0A17" w:rsidP="0038059C">
      <w:pPr>
        <w:jc w:val="center"/>
        <w:rPr>
          <w:b/>
          <w:sz w:val="40"/>
          <w:szCs w:val="40"/>
        </w:rPr>
      </w:pPr>
      <w:r w:rsidRPr="00F17731">
        <w:rPr>
          <w:b/>
          <w:sz w:val="40"/>
          <w:szCs w:val="40"/>
        </w:rPr>
        <w:t>Indkaldelse til generalforsamling</w:t>
      </w:r>
    </w:p>
    <w:p w14:paraId="1BD9941B" w14:textId="4460FB75" w:rsidR="001C0A17" w:rsidRPr="00C33750" w:rsidRDefault="0049201B" w:rsidP="001C0A17">
      <w:pPr>
        <w:jc w:val="center"/>
        <w:rPr>
          <w:sz w:val="22"/>
          <w:szCs w:val="22"/>
        </w:rPr>
      </w:pPr>
      <w:r>
        <w:rPr>
          <w:sz w:val="22"/>
          <w:szCs w:val="22"/>
        </w:rPr>
        <w:t>Søndag</w:t>
      </w:r>
      <w:r w:rsidR="00F17731" w:rsidRPr="00F17731">
        <w:rPr>
          <w:sz w:val="22"/>
          <w:szCs w:val="22"/>
        </w:rPr>
        <w:t xml:space="preserve"> </w:t>
      </w:r>
      <w:r w:rsidR="001C0A17" w:rsidRPr="00F17731">
        <w:rPr>
          <w:sz w:val="22"/>
          <w:szCs w:val="22"/>
        </w:rPr>
        <w:t xml:space="preserve">den </w:t>
      </w:r>
      <w:r>
        <w:rPr>
          <w:sz w:val="22"/>
          <w:szCs w:val="22"/>
        </w:rPr>
        <w:t>26.</w:t>
      </w:r>
      <w:r w:rsidR="00A018BF" w:rsidRPr="00F17731">
        <w:rPr>
          <w:sz w:val="22"/>
          <w:szCs w:val="22"/>
        </w:rPr>
        <w:t xml:space="preserve"> m</w:t>
      </w:r>
      <w:r w:rsidR="007D09A9" w:rsidRPr="00F17731">
        <w:rPr>
          <w:sz w:val="22"/>
          <w:szCs w:val="22"/>
        </w:rPr>
        <w:t>arts 202</w:t>
      </w:r>
      <w:r>
        <w:rPr>
          <w:sz w:val="22"/>
          <w:szCs w:val="22"/>
        </w:rPr>
        <w:t>3</w:t>
      </w:r>
      <w:r w:rsidR="00F66664" w:rsidRPr="00F17731">
        <w:rPr>
          <w:sz w:val="22"/>
          <w:szCs w:val="22"/>
        </w:rPr>
        <w:t xml:space="preserve"> kl</w:t>
      </w:r>
      <w:r>
        <w:rPr>
          <w:sz w:val="22"/>
          <w:szCs w:val="22"/>
        </w:rPr>
        <w:t>.</w:t>
      </w:r>
      <w:r w:rsidR="00F66664" w:rsidRPr="00F17731">
        <w:rPr>
          <w:sz w:val="22"/>
          <w:szCs w:val="22"/>
        </w:rPr>
        <w:t xml:space="preserve"> 1</w:t>
      </w:r>
      <w:r>
        <w:rPr>
          <w:sz w:val="22"/>
          <w:szCs w:val="22"/>
        </w:rPr>
        <w:t>6</w:t>
      </w:r>
      <w:r w:rsidR="001C0A17" w:rsidRPr="00F17731">
        <w:rPr>
          <w:sz w:val="22"/>
          <w:szCs w:val="22"/>
        </w:rPr>
        <w:t>:00 i B67’s lokaler</w:t>
      </w:r>
    </w:p>
    <w:p w14:paraId="05139DF6" w14:textId="461DDA18" w:rsidR="00FB67CD" w:rsidRDefault="00FB67CD"/>
    <w:p w14:paraId="388758ED" w14:textId="06D8C67F" w:rsidR="00AF479C" w:rsidRPr="00EE3EBA" w:rsidRDefault="00AF479C" w:rsidP="00AF479C">
      <w:pPr>
        <w:rPr>
          <w:sz w:val="20"/>
          <w:szCs w:val="20"/>
        </w:rPr>
      </w:pPr>
      <w:r w:rsidRPr="00EE3EBA">
        <w:rPr>
          <w:sz w:val="20"/>
          <w:szCs w:val="20"/>
        </w:rPr>
        <w:t>Bestyrelsen indkalde</w:t>
      </w:r>
      <w:r w:rsidR="00B40C38" w:rsidRPr="00EE3EBA">
        <w:rPr>
          <w:sz w:val="20"/>
          <w:szCs w:val="20"/>
        </w:rPr>
        <w:t>r</w:t>
      </w:r>
      <w:r w:rsidRPr="00EE3EBA">
        <w:rPr>
          <w:sz w:val="20"/>
          <w:szCs w:val="20"/>
        </w:rPr>
        <w:t xml:space="preserve"> til ordinær generalforsamling 202</w:t>
      </w:r>
      <w:r w:rsidR="0049201B">
        <w:rPr>
          <w:sz w:val="20"/>
          <w:szCs w:val="20"/>
        </w:rPr>
        <w:t>3</w:t>
      </w:r>
      <w:r w:rsidR="00F17731" w:rsidRPr="00EE3EBA">
        <w:rPr>
          <w:sz w:val="20"/>
          <w:szCs w:val="20"/>
        </w:rPr>
        <w:t>.</w:t>
      </w:r>
    </w:p>
    <w:p w14:paraId="13FB5F91" w14:textId="77777777" w:rsidR="00C33750" w:rsidRPr="00EE3EBA" w:rsidRDefault="00C33750">
      <w:pPr>
        <w:rPr>
          <w:b/>
          <w:sz w:val="20"/>
          <w:szCs w:val="20"/>
        </w:rPr>
      </w:pPr>
    </w:p>
    <w:p w14:paraId="7475C743" w14:textId="77777777" w:rsidR="004B7182" w:rsidRPr="00EE3EBA" w:rsidRDefault="001C0A17">
      <w:pPr>
        <w:rPr>
          <w:b/>
          <w:sz w:val="20"/>
          <w:szCs w:val="20"/>
        </w:rPr>
      </w:pPr>
      <w:r w:rsidRPr="00EE3EBA">
        <w:rPr>
          <w:b/>
          <w:sz w:val="20"/>
          <w:szCs w:val="20"/>
        </w:rPr>
        <w:t>Dagorden</w:t>
      </w:r>
    </w:p>
    <w:p w14:paraId="656A5C35" w14:textId="77777777" w:rsidR="001C0A17" w:rsidRPr="00EE3EBA" w:rsidRDefault="001C0A17" w:rsidP="001C0A17">
      <w:pPr>
        <w:rPr>
          <w:sz w:val="20"/>
          <w:szCs w:val="20"/>
        </w:rPr>
      </w:pPr>
    </w:p>
    <w:p w14:paraId="3C605BA9" w14:textId="77777777" w:rsidR="001C0A17" w:rsidRPr="00EE3EBA" w:rsidRDefault="001C0A17" w:rsidP="001C0A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EBA">
        <w:rPr>
          <w:sz w:val="20"/>
          <w:szCs w:val="20"/>
        </w:rPr>
        <w:t>Velkomst.</w:t>
      </w:r>
    </w:p>
    <w:p w14:paraId="57A92647" w14:textId="77777777" w:rsidR="001C0A17" w:rsidRPr="00EE3EBA" w:rsidRDefault="001C0A17" w:rsidP="001C0A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EBA">
        <w:rPr>
          <w:sz w:val="20"/>
          <w:szCs w:val="20"/>
        </w:rPr>
        <w:t>Valg af dirigent og referent.</w:t>
      </w:r>
    </w:p>
    <w:p w14:paraId="0F2E615D" w14:textId="51138F18" w:rsidR="001C0A17" w:rsidRPr="00EE3EBA" w:rsidRDefault="001C0A17" w:rsidP="001C0A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EBA">
        <w:rPr>
          <w:sz w:val="20"/>
          <w:szCs w:val="20"/>
        </w:rPr>
        <w:t xml:space="preserve">Bestyrelsens beretning for </w:t>
      </w:r>
      <w:r w:rsidR="007D09A9" w:rsidRPr="00EE3EBA">
        <w:rPr>
          <w:sz w:val="20"/>
          <w:szCs w:val="20"/>
        </w:rPr>
        <w:t>20</w:t>
      </w:r>
      <w:r w:rsidR="00CA30F3" w:rsidRPr="00EE3EBA">
        <w:rPr>
          <w:sz w:val="20"/>
          <w:szCs w:val="20"/>
        </w:rPr>
        <w:t>2</w:t>
      </w:r>
      <w:r w:rsidR="0049201B">
        <w:rPr>
          <w:sz w:val="20"/>
          <w:szCs w:val="20"/>
        </w:rPr>
        <w:t>2</w:t>
      </w:r>
      <w:r w:rsidRPr="00EE3EBA">
        <w:rPr>
          <w:sz w:val="20"/>
          <w:szCs w:val="20"/>
        </w:rPr>
        <w:t>.</w:t>
      </w:r>
    </w:p>
    <w:p w14:paraId="0159F206" w14:textId="2A189A95" w:rsidR="001C0A17" w:rsidRPr="00EE3EBA" w:rsidRDefault="001C0A17" w:rsidP="001C0A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EBA">
        <w:rPr>
          <w:sz w:val="20"/>
          <w:szCs w:val="20"/>
        </w:rPr>
        <w:t xml:space="preserve">Aflæggelse af regnskab </w:t>
      </w:r>
      <w:r w:rsidR="007D09A9" w:rsidRPr="00EE3EBA">
        <w:rPr>
          <w:sz w:val="20"/>
          <w:szCs w:val="20"/>
        </w:rPr>
        <w:t>20</w:t>
      </w:r>
      <w:r w:rsidR="00CA30F3" w:rsidRPr="00EE3EBA">
        <w:rPr>
          <w:sz w:val="20"/>
          <w:szCs w:val="20"/>
        </w:rPr>
        <w:t>2</w:t>
      </w:r>
      <w:r w:rsidR="0049201B">
        <w:rPr>
          <w:sz w:val="20"/>
          <w:szCs w:val="20"/>
        </w:rPr>
        <w:t>2</w:t>
      </w:r>
      <w:r w:rsidR="003C4181" w:rsidRPr="00EE3EBA">
        <w:rPr>
          <w:sz w:val="20"/>
          <w:szCs w:val="20"/>
        </w:rPr>
        <w:t xml:space="preserve"> </w:t>
      </w:r>
      <w:r w:rsidRPr="00EE3EBA">
        <w:rPr>
          <w:sz w:val="20"/>
          <w:szCs w:val="20"/>
        </w:rPr>
        <w:t>underskrevet af bestyrelsen og revisorer.</w:t>
      </w:r>
    </w:p>
    <w:p w14:paraId="45F71A84" w14:textId="7AB7CCC8" w:rsidR="00AF479C" w:rsidRPr="00EE3EBA" w:rsidRDefault="001C0A17" w:rsidP="00F30FB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EBA">
        <w:rPr>
          <w:sz w:val="20"/>
          <w:szCs w:val="20"/>
        </w:rPr>
        <w:t>Rettidigt indkomne forsla</w:t>
      </w:r>
      <w:r w:rsidR="00F30FB8" w:rsidRPr="00EE3EBA">
        <w:rPr>
          <w:sz w:val="20"/>
          <w:szCs w:val="20"/>
        </w:rPr>
        <w:t>g.</w:t>
      </w:r>
    </w:p>
    <w:p w14:paraId="78242091" w14:textId="486BAFA7" w:rsidR="001C0A17" w:rsidRPr="00EE3EBA" w:rsidRDefault="001C0A17" w:rsidP="001C0A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EBA">
        <w:rPr>
          <w:sz w:val="20"/>
          <w:szCs w:val="20"/>
        </w:rPr>
        <w:t>Fremlæggelse af budge</w:t>
      </w:r>
      <w:r w:rsidR="003C4181" w:rsidRPr="00EE3EBA">
        <w:rPr>
          <w:sz w:val="20"/>
          <w:szCs w:val="20"/>
        </w:rPr>
        <w:t>t og fas</w:t>
      </w:r>
      <w:r w:rsidR="007D09A9" w:rsidRPr="00EE3EBA">
        <w:rPr>
          <w:sz w:val="20"/>
          <w:szCs w:val="20"/>
        </w:rPr>
        <w:t>tlæggelse af kontingent for 202</w:t>
      </w:r>
      <w:r w:rsidR="0049201B">
        <w:rPr>
          <w:sz w:val="20"/>
          <w:szCs w:val="20"/>
        </w:rPr>
        <w:t>3</w:t>
      </w:r>
      <w:r w:rsidR="003C4181" w:rsidRPr="00EE3EBA">
        <w:rPr>
          <w:sz w:val="20"/>
          <w:szCs w:val="20"/>
        </w:rPr>
        <w:t>.</w:t>
      </w:r>
    </w:p>
    <w:p w14:paraId="6E95E0D2" w14:textId="41932144" w:rsidR="00AF479C" w:rsidRPr="00EE3EBA" w:rsidRDefault="00AF479C" w:rsidP="001C0A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EBA">
        <w:rPr>
          <w:sz w:val="20"/>
          <w:szCs w:val="20"/>
        </w:rPr>
        <w:t xml:space="preserve">Valg af </w:t>
      </w:r>
      <w:r w:rsidR="0049201B">
        <w:rPr>
          <w:sz w:val="20"/>
          <w:szCs w:val="20"/>
        </w:rPr>
        <w:t>kasserer</w:t>
      </w:r>
      <w:r w:rsidRPr="00EE3EBA">
        <w:rPr>
          <w:sz w:val="20"/>
          <w:szCs w:val="20"/>
        </w:rPr>
        <w:t xml:space="preserve"> </w:t>
      </w:r>
      <w:r w:rsidR="00F30FB8" w:rsidRPr="00EE3EBA">
        <w:rPr>
          <w:sz w:val="20"/>
          <w:szCs w:val="20"/>
        </w:rPr>
        <w:t xml:space="preserve">(2årig) </w:t>
      </w:r>
      <w:r w:rsidRPr="00EE3EBA">
        <w:rPr>
          <w:sz w:val="20"/>
          <w:szCs w:val="20"/>
        </w:rPr>
        <w:t xml:space="preserve">– </w:t>
      </w:r>
      <w:r w:rsidR="0049201B">
        <w:rPr>
          <w:sz w:val="20"/>
          <w:szCs w:val="20"/>
        </w:rPr>
        <w:t>Christoffer</w:t>
      </w:r>
      <w:r w:rsidRPr="00EE3EBA">
        <w:rPr>
          <w:sz w:val="20"/>
          <w:szCs w:val="20"/>
        </w:rPr>
        <w:t xml:space="preserve"> </w:t>
      </w:r>
      <w:r w:rsidR="0049201B">
        <w:rPr>
          <w:sz w:val="20"/>
          <w:szCs w:val="20"/>
        </w:rPr>
        <w:t xml:space="preserve">Munk Klausen </w:t>
      </w:r>
      <w:r w:rsidRPr="00EE3EBA">
        <w:rPr>
          <w:sz w:val="20"/>
          <w:szCs w:val="20"/>
        </w:rPr>
        <w:t>modtager genvalg</w:t>
      </w:r>
      <w:r w:rsidR="00EE3EBA" w:rsidRPr="00EE3EBA">
        <w:rPr>
          <w:sz w:val="20"/>
          <w:szCs w:val="20"/>
        </w:rPr>
        <w:t>.</w:t>
      </w:r>
    </w:p>
    <w:p w14:paraId="50E40EA4" w14:textId="73A0C615" w:rsidR="000E3393" w:rsidRPr="00EE3EBA" w:rsidRDefault="007D09A9" w:rsidP="007D09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EBA">
        <w:rPr>
          <w:sz w:val="20"/>
          <w:szCs w:val="20"/>
        </w:rPr>
        <w:t xml:space="preserve">Valg af </w:t>
      </w:r>
      <w:r w:rsidR="00AF479C" w:rsidRPr="00EE3EBA">
        <w:rPr>
          <w:sz w:val="20"/>
          <w:szCs w:val="20"/>
        </w:rPr>
        <w:t>2</w:t>
      </w:r>
      <w:r w:rsidRPr="00EE3EBA">
        <w:rPr>
          <w:sz w:val="20"/>
          <w:szCs w:val="20"/>
        </w:rPr>
        <w:t xml:space="preserve"> bestyrelsesmedlemmer (2årig) </w:t>
      </w:r>
      <w:r w:rsidR="00AF479C" w:rsidRPr="00EE3EBA">
        <w:rPr>
          <w:sz w:val="20"/>
          <w:szCs w:val="20"/>
        </w:rPr>
        <w:t>–</w:t>
      </w:r>
      <w:r w:rsidRPr="00EE3EBA">
        <w:rPr>
          <w:sz w:val="20"/>
          <w:szCs w:val="20"/>
        </w:rPr>
        <w:t xml:space="preserve"> </w:t>
      </w:r>
      <w:r w:rsidR="0049201B">
        <w:rPr>
          <w:sz w:val="20"/>
          <w:szCs w:val="20"/>
        </w:rPr>
        <w:t>Kirsten Fisker modtager genvalg,</w:t>
      </w:r>
      <w:r w:rsidR="00DB2235">
        <w:rPr>
          <w:sz w:val="20"/>
          <w:szCs w:val="20"/>
        </w:rPr>
        <w:t xml:space="preserve"> </w:t>
      </w:r>
      <w:r w:rsidR="00DB2235">
        <w:rPr>
          <w:sz w:val="20"/>
          <w:szCs w:val="20"/>
        </w:rPr>
        <w:t xml:space="preserve">Sine Løvendahl </w:t>
      </w:r>
      <w:r w:rsidR="00A43EFF">
        <w:rPr>
          <w:sz w:val="20"/>
          <w:szCs w:val="20"/>
        </w:rPr>
        <w:t>modtager</w:t>
      </w:r>
      <w:r w:rsidR="00DB2235">
        <w:rPr>
          <w:sz w:val="20"/>
          <w:szCs w:val="20"/>
        </w:rPr>
        <w:t xml:space="preserve"> genvalg</w:t>
      </w:r>
      <w:r w:rsidR="00DB2235">
        <w:rPr>
          <w:sz w:val="20"/>
          <w:szCs w:val="20"/>
        </w:rPr>
        <w:t>, og</w:t>
      </w:r>
      <w:r w:rsidR="0049201B">
        <w:rPr>
          <w:sz w:val="20"/>
          <w:szCs w:val="20"/>
        </w:rPr>
        <w:t xml:space="preserve"> Anne Lørup Jepsen ønsker ikke genvalg</w:t>
      </w:r>
    </w:p>
    <w:p w14:paraId="11C58910" w14:textId="54E5C874" w:rsidR="00F30FB8" w:rsidRDefault="0038059C" w:rsidP="0013354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EBA">
        <w:rPr>
          <w:sz w:val="20"/>
          <w:szCs w:val="20"/>
        </w:rPr>
        <w:t xml:space="preserve">Valg af 2 suppleanter (1årig) </w:t>
      </w:r>
      <w:r w:rsidR="007D09A9" w:rsidRPr="00EE3EBA">
        <w:rPr>
          <w:sz w:val="20"/>
          <w:szCs w:val="20"/>
        </w:rPr>
        <w:t>–</w:t>
      </w:r>
      <w:r w:rsidRPr="00EE3EBA">
        <w:rPr>
          <w:sz w:val="20"/>
          <w:szCs w:val="20"/>
        </w:rPr>
        <w:t xml:space="preserve"> </w:t>
      </w:r>
      <w:r w:rsidR="0049201B" w:rsidRPr="00AE66AD">
        <w:rPr>
          <w:sz w:val="20"/>
          <w:szCs w:val="20"/>
        </w:rPr>
        <w:t>Søren Kristensen</w:t>
      </w:r>
      <w:r w:rsidR="0049201B" w:rsidRPr="00EE3EBA">
        <w:rPr>
          <w:sz w:val="20"/>
          <w:szCs w:val="20"/>
        </w:rPr>
        <w:t xml:space="preserve"> </w:t>
      </w:r>
      <w:r w:rsidR="00F17731" w:rsidRPr="00EE3EBA">
        <w:rPr>
          <w:sz w:val="20"/>
          <w:szCs w:val="20"/>
        </w:rPr>
        <w:t xml:space="preserve">modtager genvalg </w:t>
      </w:r>
      <w:r w:rsidR="00F30FB8" w:rsidRPr="00EE3EBA">
        <w:rPr>
          <w:sz w:val="20"/>
          <w:szCs w:val="20"/>
        </w:rPr>
        <w:t xml:space="preserve">og </w:t>
      </w:r>
      <w:r w:rsidR="0049201B" w:rsidRPr="00A43EFF">
        <w:rPr>
          <w:sz w:val="20"/>
          <w:szCs w:val="20"/>
        </w:rPr>
        <w:t xml:space="preserve">Stefan Bredo Kallesøe Rasmussen </w:t>
      </w:r>
      <w:r w:rsidR="00F17731" w:rsidRPr="00A43EFF">
        <w:rPr>
          <w:sz w:val="20"/>
          <w:szCs w:val="20"/>
        </w:rPr>
        <w:t>modtager ikke genvalg.</w:t>
      </w:r>
    </w:p>
    <w:p w14:paraId="1703ECAA" w14:textId="27444B35" w:rsidR="001C0A17" w:rsidRPr="00A43EFF" w:rsidRDefault="00A43EFF" w:rsidP="00A43EF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Valg af 1 revisor – Bent Hansen modtager genvalg.</w:t>
      </w:r>
    </w:p>
    <w:p w14:paraId="0C9AF586" w14:textId="0559C48C" w:rsidR="001C0A17" w:rsidRPr="00A43EFF" w:rsidRDefault="00C64D70" w:rsidP="00EE3EB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3EFF">
        <w:rPr>
          <w:sz w:val="20"/>
          <w:szCs w:val="20"/>
        </w:rPr>
        <w:t>Valg af 1 revisorsuppleant</w:t>
      </w:r>
      <w:r w:rsidR="00F30FB8" w:rsidRPr="00A43EFF">
        <w:rPr>
          <w:sz w:val="20"/>
          <w:szCs w:val="20"/>
        </w:rPr>
        <w:t xml:space="preserve"> - Bente Madsen</w:t>
      </w:r>
      <w:r w:rsidR="00EE3EBA" w:rsidRPr="00A43EFF">
        <w:rPr>
          <w:sz w:val="20"/>
          <w:szCs w:val="20"/>
        </w:rPr>
        <w:t xml:space="preserve"> modtager genvalg.</w:t>
      </w:r>
    </w:p>
    <w:p w14:paraId="2FC9DF43" w14:textId="77777777" w:rsidR="001C0A17" w:rsidRPr="00EE3EBA" w:rsidRDefault="001C0A17" w:rsidP="001C0A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3EBA">
        <w:rPr>
          <w:sz w:val="20"/>
          <w:szCs w:val="20"/>
        </w:rPr>
        <w:t>Eventuelt.</w:t>
      </w:r>
    </w:p>
    <w:p w14:paraId="6E86CF0D" w14:textId="77777777" w:rsidR="001C0A17" w:rsidRPr="00EE3EBA" w:rsidRDefault="001C0A17" w:rsidP="001C0A17">
      <w:pPr>
        <w:rPr>
          <w:sz w:val="20"/>
          <w:szCs w:val="20"/>
        </w:rPr>
      </w:pPr>
    </w:p>
    <w:p w14:paraId="44C20B07" w14:textId="7F1D09FE" w:rsidR="001C0A17" w:rsidRPr="00EE3EBA" w:rsidRDefault="001C0A17" w:rsidP="001C0A17">
      <w:pPr>
        <w:rPr>
          <w:sz w:val="20"/>
          <w:szCs w:val="20"/>
        </w:rPr>
      </w:pPr>
      <w:r w:rsidRPr="00EE3EBA">
        <w:rPr>
          <w:sz w:val="20"/>
          <w:szCs w:val="20"/>
        </w:rPr>
        <w:t xml:space="preserve">Forslag til generalforsamlingen skal være bestyrelsen i hænde senest den </w:t>
      </w:r>
      <w:r w:rsidR="005B327D" w:rsidRPr="00EE3EBA">
        <w:rPr>
          <w:sz w:val="20"/>
          <w:szCs w:val="20"/>
        </w:rPr>
        <w:t>25</w:t>
      </w:r>
      <w:r w:rsidRPr="00EE3EBA">
        <w:rPr>
          <w:sz w:val="20"/>
          <w:szCs w:val="20"/>
        </w:rPr>
        <w:t xml:space="preserve">. </w:t>
      </w:r>
      <w:r w:rsidR="005B327D" w:rsidRPr="00EE3EBA">
        <w:rPr>
          <w:sz w:val="20"/>
          <w:szCs w:val="20"/>
        </w:rPr>
        <w:t>februar</w:t>
      </w:r>
      <w:r w:rsidR="007D09A9" w:rsidRPr="00EE3EBA">
        <w:rPr>
          <w:sz w:val="20"/>
          <w:szCs w:val="20"/>
        </w:rPr>
        <w:t xml:space="preserve"> 202</w:t>
      </w:r>
      <w:r w:rsidR="0049201B">
        <w:rPr>
          <w:sz w:val="20"/>
          <w:szCs w:val="20"/>
        </w:rPr>
        <w:t>3</w:t>
      </w:r>
      <w:r w:rsidR="0038059C" w:rsidRPr="00EE3EBA">
        <w:rPr>
          <w:sz w:val="20"/>
          <w:szCs w:val="20"/>
        </w:rPr>
        <w:t>.</w:t>
      </w:r>
    </w:p>
    <w:p w14:paraId="632DD532" w14:textId="77777777" w:rsidR="001C0A17" w:rsidRPr="00EE3EBA" w:rsidRDefault="001C0A17" w:rsidP="001C0A17">
      <w:pPr>
        <w:rPr>
          <w:sz w:val="20"/>
          <w:szCs w:val="20"/>
        </w:rPr>
      </w:pPr>
      <w:r w:rsidRPr="00EE3EBA">
        <w:rPr>
          <w:sz w:val="20"/>
          <w:szCs w:val="20"/>
        </w:rPr>
        <w:t>Regnskab</w:t>
      </w:r>
      <w:r w:rsidR="004E645C" w:rsidRPr="00EE3EBA">
        <w:rPr>
          <w:sz w:val="20"/>
          <w:szCs w:val="20"/>
        </w:rPr>
        <w:t>, bestyrelsens beretning og indkomne forslag kan ses på foreningens hjemmeside:</w:t>
      </w:r>
    </w:p>
    <w:p w14:paraId="7058CE35" w14:textId="255B732D" w:rsidR="004E645C" w:rsidRPr="00EE3EBA" w:rsidRDefault="00000000" w:rsidP="001C0A17">
      <w:pPr>
        <w:rPr>
          <w:sz w:val="20"/>
          <w:szCs w:val="20"/>
        </w:rPr>
      </w:pPr>
      <w:hyperlink r:id="rId8" w:history="1">
        <w:r w:rsidR="004E645C" w:rsidRPr="00EE3EBA">
          <w:rPr>
            <w:rStyle w:val="Hyperlink"/>
            <w:sz w:val="20"/>
            <w:szCs w:val="20"/>
          </w:rPr>
          <w:t>www.oerbaekhave.dk</w:t>
        </w:r>
      </w:hyperlink>
      <w:r w:rsidR="004E645C" w:rsidRPr="00EE3EBA">
        <w:rPr>
          <w:sz w:val="20"/>
          <w:szCs w:val="20"/>
        </w:rPr>
        <w:t xml:space="preserve"> hurtigst mu</w:t>
      </w:r>
      <w:r w:rsidR="00A018BF" w:rsidRPr="00EE3EBA">
        <w:rPr>
          <w:sz w:val="20"/>
          <w:szCs w:val="20"/>
        </w:rPr>
        <w:t xml:space="preserve">ligt efter </w:t>
      </w:r>
      <w:r w:rsidR="00A018BF" w:rsidRPr="00A43EFF">
        <w:rPr>
          <w:sz w:val="20"/>
          <w:szCs w:val="20"/>
        </w:rPr>
        <w:t xml:space="preserve">bestyrelsesmødet den </w:t>
      </w:r>
      <w:r w:rsidR="00A43EFF">
        <w:rPr>
          <w:sz w:val="20"/>
          <w:szCs w:val="20"/>
        </w:rPr>
        <w:t>27.</w:t>
      </w:r>
      <w:r w:rsidR="00AF479C" w:rsidRPr="00A43EFF">
        <w:rPr>
          <w:sz w:val="20"/>
          <w:szCs w:val="20"/>
        </w:rPr>
        <w:t xml:space="preserve"> </w:t>
      </w:r>
      <w:r w:rsidR="00A43EFF">
        <w:rPr>
          <w:sz w:val="20"/>
          <w:szCs w:val="20"/>
        </w:rPr>
        <w:t>februar</w:t>
      </w:r>
      <w:r w:rsidR="00AF479C" w:rsidRPr="00A43EFF">
        <w:rPr>
          <w:sz w:val="20"/>
          <w:szCs w:val="20"/>
        </w:rPr>
        <w:t xml:space="preserve"> 202</w:t>
      </w:r>
      <w:r w:rsidR="00A43EFF">
        <w:rPr>
          <w:sz w:val="20"/>
          <w:szCs w:val="20"/>
        </w:rPr>
        <w:t>3</w:t>
      </w:r>
      <w:r w:rsidR="004E645C" w:rsidRPr="00A43EFF">
        <w:rPr>
          <w:sz w:val="20"/>
          <w:szCs w:val="20"/>
        </w:rPr>
        <w:t>.</w:t>
      </w:r>
    </w:p>
    <w:p w14:paraId="0433F0E3" w14:textId="77777777" w:rsidR="00185A78" w:rsidRPr="00EE3EBA" w:rsidRDefault="00185A78" w:rsidP="001C0A17">
      <w:pPr>
        <w:rPr>
          <w:sz w:val="20"/>
          <w:szCs w:val="20"/>
        </w:rPr>
      </w:pPr>
    </w:p>
    <w:p w14:paraId="2E4F2705" w14:textId="7F9D580D" w:rsidR="00185A78" w:rsidRPr="00EE3EBA" w:rsidRDefault="00AF479C" w:rsidP="00185A78">
      <w:pPr>
        <w:rPr>
          <w:sz w:val="20"/>
          <w:szCs w:val="20"/>
        </w:rPr>
      </w:pPr>
      <w:r w:rsidRPr="00EE3EBA">
        <w:rPr>
          <w:sz w:val="20"/>
          <w:szCs w:val="20"/>
        </w:rPr>
        <w:t>Kandidater</w:t>
      </w:r>
      <w:r w:rsidR="00185A78" w:rsidRPr="00EE3EBA">
        <w:rPr>
          <w:sz w:val="20"/>
          <w:szCs w:val="20"/>
        </w:rPr>
        <w:t xml:space="preserve"> </w:t>
      </w:r>
      <w:r w:rsidR="000550E1" w:rsidRPr="00EE3EBA">
        <w:rPr>
          <w:sz w:val="20"/>
          <w:szCs w:val="20"/>
        </w:rPr>
        <w:t xml:space="preserve">til bestyrelsen </w:t>
      </w:r>
      <w:r w:rsidR="00185A78" w:rsidRPr="00EE3EBA">
        <w:rPr>
          <w:sz w:val="20"/>
          <w:szCs w:val="20"/>
        </w:rPr>
        <w:t>søges – kontakt gerne undertegnede for nærmere information om</w:t>
      </w:r>
      <w:r w:rsidRPr="00EE3EBA">
        <w:rPr>
          <w:sz w:val="20"/>
          <w:szCs w:val="20"/>
        </w:rPr>
        <w:t>.</w:t>
      </w:r>
    </w:p>
    <w:p w14:paraId="57ACD6DB" w14:textId="77777777" w:rsidR="00185A78" w:rsidRPr="00EE3EBA" w:rsidRDefault="00185A78" w:rsidP="001C0A17">
      <w:pPr>
        <w:rPr>
          <w:sz w:val="20"/>
          <w:szCs w:val="20"/>
        </w:rPr>
      </w:pPr>
    </w:p>
    <w:p w14:paraId="00A99ACC" w14:textId="77777777" w:rsidR="004E645C" w:rsidRPr="00EE3EBA" w:rsidRDefault="004E645C" w:rsidP="001C0A17">
      <w:pPr>
        <w:rPr>
          <w:sz w:val="20"/>
          <w:szCs w:val="20"/>
        </w:rPr>
      </w:pPr>
      <w:r w:rsidRPr="00EE3EBA">
        <w:rPr>
          <w:sz w:val="20"/>
          <w:szCs w:val="20"/>
        </w:rPr>
        <w:t>Der gøres opmærksom på, at retten til at deltage i generalforsamlingen er betinget af, at man har betalt kontingent senest 14 dage før generalforsamlingen (§5).</w:t>
      </w:r>
    </w:p>
    <w:p w14:paraId="05A429E1" w14:textId="77777777" w:rsidR="004E645C" w:rsidRPr="00EE3EBA" w:rsidRDefault="004E645C" w:rsidP="001C0A17">
      <w:pPr>
        <w:rPr>
          <w:sz w:val="20"/>
          <w:szCs w:val="20"/>
        </w:rPr>
      </w:pPr>
    </w:p>
    <w:p w14:paraId="05E73ED6" w14:textId="61EB1E15" w:rsidR="004E645C" w:rsidRPr="00EE3EBA" w:rsidRDefault="004E645C" w:rsidP="001C0A17">
      <w:pPr>
        <w:rPr>
          <w:sz w:val="20"/>
          <w:szCs w:val="20"/>
        </w:rPr>
      </w:pPr>
      <w:r w:rsidRPr="00EE3EBA">
        <w:rPr>
          <w:sz w:val="20"/>
          <w:szCs w:val="20"/>
        </w:rPr>
        <w:t xml:space="preserve">Lejere er meget velkomne på generalforsamlingen, </w:t>
      </w:r>
      <w:r w:rsidR="00483B3B" w:rsidRPr="00EE3EBA">
        <w:rPr>
          <w:sz w:val="20"/>
          <w:szCs w:val="20"/>
        </w:rPr>
        <w:t xml:space="preserve">dog </w:t>
      </w:r>
      <w:r w:rsidRPr="00EE3EBA">
        <w:rPr>
          <w:sz w:val="20"/>
          <w:szCs w:val="20"/>
        </w:rPr>
        <w:t>har</w:t>
      </w:r>
      <w:r w:rsidR="00483B3B" w:rsidRPr="00EE3EBA">
        <w:rPr>
          <w:sz w:val="20"/>
          <w:szCs w:val="20"/>
        </w:rPr>
        <w:t xml:space="preserve"> man</w:t>
      </w:r>
      <w:r w:rsidRPr="00EE3EBA">
        <w:rPr>
          <w:sz w:val="20"/>
          <w:szCs w:val="20"/>
        </w:rPr>
        <w:t xml:space="preserve"> </w:t>
      </w:r>
      <w:r w:rsidR="00834520" w:rsidRPr="00EE3EBA">
        <w:rPr>
          <w:sz w:val="20"/>
          <w:szCs w:val="20"/>
        </w:rPr>
        <w:t>kun</w:t>
      </w:r>
      <w:r w:rsidRPr="00EE3EBA">
        <w:rPr>
          <w:sz w:val="20"/>
          <w:szCs w:val="20"/>
        </w:rPr>
        <w:t xml:space="preserve"> stemmeret</w:t>
      </w:r>
      <w:r w:rsidR="00834520" w:rsidRPr="00EE3EBA">
        <w:rPr>
          <w:sz w:val="20"/>
          <w:szCs w:val="20"/>
        </w:rPr>
        <w:t>, hvis man har fået en fuldmagt fra sin udlejer.</w:t>
      </w:r>
    </w:p>
    <w:p w14:paraId="5A95BA2C" w14:textId="77777777" w:rsidR="0038059C" w:rsidRPr="00EE3EBA" w:rsidRDefault="0038059C" w:rsidP="001C0A17">
      <w:pPr>
        <w:rPr>
          <w:sz w:val="20"/>
          <w:szCs w:val="20"/>
        </w:rPr>
      </w:pPr>
    </w:p>
    <w:p w14:paraId="0E6B6E7A" w14:textId="0026166C" w:rsidR="0038059C" w:rsidRPr="00EE3EBA" w:rsidRDefault="0038059C" w:rsidP="0038059C">
      <w:pPr>
        <w:rPr>
          <w:sz w:val="20"/>
          <w:szCs w:val="20"/>
        </w:rPr>
      </w:pPr>
      <w:r w:rsidRPr="00EE3EBA">
        <w:rPr>
          <w:sz w:val="20"/>
          <w:szCs w:val="20"/>
        </w:rPr>
        <w:t xml:space="preserve">En fuldmagtshaver kan kun afgive stemme i henhold til to fuldmagter. Afgivelse af fuldmagt er ikke til hinder for, at et medlem selv deltager i generalforsamlingen. Hvis medlemmet ønsker at afgive </w:t>
      </w:r>
      <w:r w:rsidR="00D97D30" w:rsidRPr="00EE3EBA">
        <w:rPr>
          <w:sz w:val="20"/>
          <w:szCs w:val="20"/>
        </w:rPr>
        <w:t>stemme,</w:t>
      </w:r>
      <w:r w:rsidRPr="00EE3EBA">
        <w:rPr>
          <w:sz w:val="20"/>
          <w:szCs w:val="20"/>
        </w:rPr>
        <w:t xml:space="preserve"> bortfalder fuldmagten. Stemmeafgivningen kan ske ved skriftlig fuldmagt til et andet medlem eller et </w:t>
      </w:r>
      <w:r w:rsidR="007B1B78" w:rsidRPr="00EE3EBA">
        <w:rPr>
          <w:sz w:val="20"/>
          <w:szCs w:val="20"/>
        </w:rPr>
        <w:t xml:space="preserve">medlem af vedkommendes hustand </w:t>
      </w:r>
      <w:r w:rsidRPr="00EE3EBA">
        <w:rPr>
          <w:sz w:val="20"/>
          <w:szCs w:val="20"/>
        </w:rPr>
        <w:t>(tillæg til vedtægternes §8)</w:t>
      </w:r>
      <w:r w:rsidR="007B1B78" w:rsidRPr="00EE3EBA">
        <w:rPr>
          <w:sz w:val="20"/>
          <w:szCs w:val="20"/>
        </w:rPr>
        <w:t>.</w:t>
      </w:r>
      <w:r w:rsidR="00557F85" w:rsidRPr="00EE3EBA">
        <w:rPr>
          <w:sz w:val="20"/>
          <w:szCs w:val="20"/>
        </w:rPr>
        <w:t xml:space="preserve"> S</w:t>
      </w:r>
      <w:r w:rsidR="007B1B78" w:rsidRPr="00EE3EBA">
        <w:rPr>
          <w:sz w:val="20"/>
          <w:szCs w:val="20"/>
        </w:rPr>
        <w:t>kriftlige fuldmagt</w:t>
      </w:r>
      <w:r w:rsidR="00557F85" w:rsidRPr="00EE3EBA">
        <w:rPr>
          <w:sz w:val="20"/>
          <w:szCs w:val="20"/>
        </w:rPr>
        <w:t>er</w:t>
      </w:r>
      <w:r w:rsidR="007B1B78" w:rsidRPr="00EE3EBA">
        <w:rPr>
          <w:sz w:val="20"/>
          <w:szCs w:val="20"/>
        </w:rPr>
        <w:t xml:space="preserve"> skal medbring</w:t>
      </w:r>
      <w:r w:rsidR="00557F85" w:rsidRPr="00EE3EBA">
        <w:rPr>
          <w:sz w:val="20"/>
          <w:szCs w:val="20"/>
        </w:rPr>
        <w:t>es på papir til generalforsamlingen.</w:t>
      </w:r>
    </w:p>
    <w:p w14:paraId="3D1406BF" w14:textId="77777777" w:rsidR="0038059C" w:rsidRPr="00EE3EBA" w:rsidRDefault="0038059C" w:rsidP="001C0A17">
      <w:pPr>
        <w:rPr>
          <w:sz w:val="20"/>
          <w:szCs w:val="20"/>
        </w:rPr>
      </w:pPr>
    </w:p>
    <w:p w14:paraId="3C9D3A95" w14:textId="77777777" w:rsidR="004E645C" w:rsidRPr="00EE3EBA" w:rsidRDefault="004E645C" w:rsidP="007B1B78">
      <w:pPr>
        <w:jc w:val="center"/>
        <w:rPr>
          <w:sz w:val="20"/>
          <w:szCs w:val="20"/>
        </w:rPr>
      </w:pPr>
      <w:r w:rsidRPr="00EE3EBA">
        <w:rPr>
          <w:sz w:val="20"/>
          <w:szCs w:val="20"/>
        </w:rPr>
        <w:t>På vegne af bestyrelsen</w:t>
      </w:r>
    </w:p>
    <w:p w14:paraId="76DD2D3C" w14:textId="0496B796" w:rsidR="004E645C" w:rsidRPr="00DB2235" w:rsidRDefault="0049201B" w:rsidP="0038059C">
      <w:pPr>
        <w:jc w:val="center"/>
        <w:rPr>
          <w:sz w:val="20"/>
          <w:szCs w:val="20"/>
          <w:lang w:val="sv-SE"/>
        </w:rPr>
      </w:pPr>
      <w:r w:rsidRPr="00DB2235">
        <w:rPr>
          <w:sz w:val="20"/>
          <w:szCs w:val="20"/>
          <w:lang w:val="sv-SE"/>
        </w:rPr>
        <w:t>David Winkler</w:t>
      </w:r>
      <w:r w:rsidR="004E645C" w:rsidRPr="00DB2235">
        <w:rPr>
          <w:sz w:val="20"/>
          <w:szCs w:val="20"/>
          <w:lang w:val="sv-SE"/>
        </w:rPr>
        <w:t xml:space="preserve">, </w:t>
      </w:r>
      <w:proofErr w:type="spellStart"/>
      <w:r w:rsidR="004E645C" w:rsidRPr="00DB2235">
        <w:rPr>
          <w:sz w:val="20"/>
          <w:szCs w:val="20"/>
          <w:lang w:val="sv-SE"/>
        </w:rPr>
        <w:t>formand</w:t>
      </w:r>
      <w:proofErr w:type="spellEnd"/>
    </w:p>
    <w:p w14:paraId="7E36AFDA" w14:textId="5FD5E70E" w:rsidR="00A018BF" w:rsidRPr="00DB2235" w:rsidRDefault="00000000" w:rsidP="004E645C">
      <w:pPr>
        <w:jc w:val="center"/>
        <w:rPr>
          <w:rStyle w:val="Hyperlink"/>
          <w:sz w:val="20"/>
          <w:szCs w:val="20"/>
          <w:lang w:val="sv-SE"/>
        </w:rPr>
      </w:pPr>
      <w:hyperlink r:id="rId9" w:history="1">
        <w:r w:rsidR="00387730" w:rsidRPr="00DB2235">
          <w:rPr>
            <w:rStyle w:val="Hyperlink"/>
            <w:sz w:val="20"/>
            <w:szCs w:val="20"/>
            <w:lang w:val="sv-SE"/>
          </w:rPr>
          <w:t>formand@oerbaekhave.dk</w:t>
        </w:r>
      </w:hyperlink>
    </w:p>
    <w:p w14:paraId="2C0DE6C5" w14:textId="2C5ACF83" w:rsidR="00EE3EBA" w:rsidRPr="00DB2235" w:rsidRDefault="00EE3EBA" w:rsidP="004E645C">
      <w:pPr>
        <w:jc w:val="center"/>
        <w:rPr>
          <w:rStyle w:val="Hyperlink"/>
          <w:sz w:val="20"/>
          <w:szCs w:val="20"/>
          <w:lang w:val="sv-SE"/>
        </w:rPr>
      </w:pPr>
    </w:p>
    <w:p w14:paraId="32D7940E" w14:textId="1357B129" w:rsidR="00EE3EBA" w:rsidRPr="00DB2235" w:rsidRDefault="00EE3EBA" w:rsidP="004E645C">
      <w:pPr>
        <w:jc w:val="center"/>
        <w:rPr>
          <w:rStyle w:val="Hyperlink"/>
          <w:sz w:val="20"/>
          <w:szCs w:val="20"/>
          <w:lang w:val="sv-SE"/>
        </w:rPr>
      </w:pPr>
    </w:p>
    <w:p w14:paraId="26341DBB" w14:textId="77777777" w:rsidR="00EE3EBA" w:rsidRPr="00DB2235" w:rsidRDefault="00EE3EBA" w:rsidP="004E645C">
      <w:pPr>
        <w:jc w:val="center"/>
        <w:rPr>
          <w:sz w:val="20"/>
          <w:szCs w:val="20"/>
          <w:lang w:val="sv-SE"/>
        </w:rPr>
      </w:pPr>
    </w:p>
    <w:p w14:paraId="017FFF91" w14:textId="15D52B40" w:rsidR="00387730" w:rsidRPr="00DB2235" w:rsidRDefault="00387730" w:rsidP="004E645C">
      <w:pPr>
        <w:jc w:val="center"/>
        <w:rPr>
          <w:sz w:val="20"/>
          <w:szCs w:val="20"/>
          <w:lang w:val="sv-SE"/>
        </w:rPr>
      </w:pPr>
    </w:p>
    <w:p w14:paraId="32E8E9D7" w14:textId="6275D5F6" w:rsidR="00387730" w:rsidRPr="00C42157" w:rsidRDefault="00387730" w:rsidP="00C42157">
      <w:pPr>
        <w:rPr>
          <w:sz w:val="20"/>
          <w:szCs w:val="20"/>
          <w:lang w:val="en-GB"/>
        </w:rPr>
      </w:pPr>
    </w:p>
    <w:sectPr w:rsidR="00387730" w:rsidRPr="00C42157" w:rsidSect="007369E4">
      <w:headerReference w:type="default" r:id="rId10"/>
      <w:pgSz w:w="11900" w:h="16840" w:code="9"/>
      <w:pgMar w:top="720" w:right="720" w:bottom="720" w:left="720" w:header="708" w:footer="2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C5A8" w14:textId="77777777" w:rsidR="00E1642B" w:rsidRDefault="00E1642B" w:rsidP="00FB67CD">
      <w:r>
        <w:separator/>
      </w:r>
    </w:p>
  </w:endnote>
  <w:endnote w:type="continuationSeparator" w:id="0">
    <w:p w14:paraId="3BD20A1F" w14:textId="77777777" w:rsidR="00E1642B" w:rsidRDefault="00E1642B" w:rsidP="00FB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E86D" w14:textId="77777777" w:rsidR="00E1642B" w:rsidRDefault="00E1642B" w:rsidP="00FB67CD">
      <w:r>
        <w:separator/>
      </w:r>
    </w:p>
  </w:footnote>
  <w:footnote w:type="continuationSeparator" w:id="0">
    <w:p w14:paraId="24615AFF" w14:textId="77777777" w:rsidR="00E1642B" w:rsidRDefault="00E1642B" w:rsidP="00FB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1D9B" w14:textId="77777777" w:rsidR="007369E4" w:rsidRDefault="007369E4">
    <w:pPr>
      <w:pStyle w:val="Header"/>
    </w:pPr>
    <w:r w:rsidRPr="00FB67CD">
      <w:rPr>
        <w:noProof/>
        <w:lang w:eastAsia="da-DK"/>
      </w:rPr>
      <w:drawing>
        <wp:inline distT="0" distB="0" distL="0" distR="0" wp14:anchorId="0CE985C6" wp14:editId="75BDB3B3">
          <wp:extent cx="6116320" cy="1553845"/>
          <wp:effectExtent l="0" t="0" r="508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55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26"/>
    <w:multiLevelType w:val="multilevel"/>
    <w:tmpl w:val="EC5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D663A"/>
    <w:multiLevelType w:val="multilevel"/>
    <w:tmpl w:val="198C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03BC9"/>
    <w:multiLevelType w:val="hybridMultilevel"/>
    <w:tmpl w:val="A0988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DF9"/>
    <w:multiLevelType w:val="multilevel"/>
    <w:tmpl w:val="7D86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85085"/>
    <w:multiLevelType w:val="hybridMultilevel"/>
    <w:tmpl w:val="89723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13507"/>
    <w:multiLevelType w:val="hybridMultilevel"/>
    <w:tmpl w:val="2A460C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C3D"/>
    <w:multiLevelType w:val="hybridMultilevel"/>
    <w:tmpl w:val="D2686A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69163D"/>
    <w:multiLevelType w:val="hybridMultilevel"/>
    <w:tmpl w:val="98627D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51F8"/>
    <w:multiLevelType w:val="multilevel"/>
    <w:tmpl w:val="C3D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109DA"/>
    <w:multiLevelType w:val="multilevel"/>
    <w:tmpl w:val="5E78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6422C0"/>
    <w:multiLevelType w:val="hybridMultilevel"/>
    <w:tmpl w:val="CEE48A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F3A55"/>
    <w:multiLevelType w:val="multilevel"/>
    <w:tmpl w:val="3B9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7008E"/>
    <w:multiLevelType w:val="hybridMultilevel"/>
    <w:tmpl w:val="0B3A1A00"/>
    <w:lvl w:ilvl="0" w:tplc="040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5BBA2823"/>
    <w:multiLevelType w:val="hybridMultilevel"/>
    <w:tmpl w:val="F4504D4E"/>
    <w:lvl w:ilvl="0" w:tplc="3F564B5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9C5DB6"/>
    <w:multiLevelType w:val="hybridMultilevel"/>
    <w:tmpl w:val="AF5494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594643"/>
    <w:multiLevelType w:val="multilevel"/>
    <w:tmpl w:val="7F74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15B66"/>
    <w:multiLevelType w:val="hybridMultilevel"/>
    <w:tmpl w:val="47529DE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4C1AF6"/>
    <w:multiLevelType w:val="multilevel"/>
    <w:tmpl w:val="0CA6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0329394">
    <w:abstractNumId w:val="7"/>
  </w:num>
  <w:num w:numId="2" w16cid:durableId="1776171119">
    <w:abstractNumId w:val="16"/>
  </w:num>
  <w:num w:numId="3" w16cid:durableId="14158609">
    <w:abstractNumId w:val="5"/>
  </w:num>
  <w:num w:numId="4" w16cid:durableId="1180503754">
    <w:abstractNumId w:val="10"/>
  </w:num>
  <w:num w:numId="5" w16cid:durableId="1110397821">
    <w:abstractNumId w:val="6"/>
  </w:num>
  <w:num w:numId="6" w16cid:durableId="377976143">
    <w:abstractNumId w:val="12"/>
  </w:num>
  <w:num w:numId="7" w16cid:durableId="86735641">
    <w:abstractNumId w:val="13"/>
  </w:num>
  <w:num w:numId="8" w16cid:durableId="1138955329">
    <w:abstractNumId w:val="14"/>
  </w:num>
  <w:num w:numId="9" w16cid:durableId="585650377">
    <w:abstractNumId w:val="2"/>
  </w:num>
  <w:num w:numId="10" w16cid:durableId="435639891">
    <w:abstractNumId w:val="4"/>
  </w:num>
  <w:num w:numId="11" w16cid:durableId="420956708">
    <w:abstractNumId w:val="1"/>
  </w:num>
  <w:num w:numId="12" w16cid:durableId="1138648198">
    <w:abstractNumId w:val="3"/>
  </w:num>
  <w:num w:numId="13" w16cid:durableId="357782564">
    <w:abstractNumId w:val="11"/>
  </w:num>
  <w:num w:numId="14" w16cid:durableId="1803645534">
    <w:abstractNumId w:val="15"/>
  </w:num>
  <w:num w:numId="15" w16cid:durableId="1125388725">
    <w:abstractNumId w:val="0"/>
  </w:num>
  <w:num w:numId="16" w16cid:durableId="880164313">
    <w:abstractNumId w:val="17"/>
  </w:num>
  <w:num w:numId="17" w16cid:durableId="870415764">
    <w:abstractNumId w:val="8"/>
  </w:num>
  <w:num w:numId="18" w16cid:durableId="15766689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17"/>
    <w:rsid w:val="00024C97"/>
    <w:rsid w:val="000346B1"/>
    <w:rsid w:val="000550E1"/>
    <w:rsid w:val="000E3393"/>
    <w:rsid w:val="00183E5B"/>
    <w:rsid w:val="00185A78"/>
    <w:rsid w:val="001A6C78"/>
    <w:rsid w:val="001B1F29"/>
    <w:rsid w:val="001C0A17"/>
    <w:rsid w:val="001C2F2B"/>
    <w:rsid w:val="001E2D6C"/>
    <w:rsid w:val="0023501E"/>
    <w:rsid w:val="00240F1D"/>
    <w:rsid w:val="00252347"/>
    <w:rsid w:val="00257133"/>
    <w:rsid w:val="0028337A"/>
    <w:rsid w:val="00286EF9"/>
    <w:rsid w:val="00315F3B"/>
    <w:rsid w:val="00317637"/>
    <w:rsid w:val="003452F7"/>
    <w:rsid w:val="0035162D"/>
    <w:rsid w:val="0037713B"/>
    <w:rsid w:val="0038059C"/>
    <w:rsid w:val="00381DAC"/>
    <w:rsid w:val="00387730"/>
    <w:rsid w:val="003971D2"/>
    <w:rsid w:val="003C145F"/>
    <w:rsid w:val="003C4181"/>
    <w:rsid w:val="003D0DEB"/>
    <w:rsid w:val="003F4278"/>
    <w:rsid w:val="00402518"/>
    <w:rsid w:val="00420610"/>
    <w:rsid w:val="004238AF"/>
    <w:rsid w:val="00465D9E"/>
    <w:rsid w:val="00483B3B"/>
    <w:rsid w:val="0049201B"/>
    <w:rsid w:val="00495111"/>
    <w:rsid w:val="004B7182"/>
    <w:rsid w:val="004D50A6"/>
    <w:rsid w:val="004E645C"/>
    <w:rsid w:val="0050137E"/>
    <w:rsid w:val="005023D6"/>
    <w:rsid w:val="00520D45"/>
    <w:rsid w:val="00531B72"/>
    <w:rsid w:val="005339A7"/>
    <w:rsid w:val="00545C06"/>
    <w:rsid w:val="00557F85"/>
    <w:rsid w:val="005B327D"/>
    <w:rsid w:val="00612B3D"/>
    <w:rsid w:val="006A3240"/>
    <w:rsid w:val="00703FDA"/>
    <w:rsid w:val="007369E4"/>
    <w:rsid w:val="00752320"/>
    <w:rsid w:val="007A141D"/>
    <w:rsid w:val="007B1B78"/>
    <w:rsid w:val="007C189B"/>
    <w:rsid w:val="007D09A9"/>
    <w:rsid w:val="007D4EA5"/>
    <w:rsid w:val="00831E22"/>
    <w:rsid w:val="00834520"/>
    <w:rsid w:val="008F606C"/>
    <w:rsid w:val="00930262"/>
    <w:rsid w:val="009E5551"/>
    <w:rsid w:val="00A018BF"/>
    <w:rsid w:val="00A43EFF"/>
    <w:rsid w:val="00A65155"/>
    <w:rsid w:val="00A6656D"/>
    <w:rsid w:val="00A74A38"/>
    <w:rsid w:val="00A832A9"/>
    <w:rsid w:val="00AA7DDB"/>
    <w:rsid w:val="00AF479C"/>
    <w:rsid w:val="00B11164"/>
    <w:rsid w:val="00B40C38"/>
    <w:rsid w:val="00B428C4"/>
    <w:rsid w:val="00B707CA"/>
    <w:rsid w:val="00BE1A46"/>
    <w:rsid w:val="00C33750"/>
    <w:rsid w:val="00C42157"/>
    <w:rsid w:val="00C469F7"/>
    <w:rsid w:val="00C51189"/>
    <w:rsid w:val="00C64D70"/>
    <w:rsid w:val="00CA30F3"/>
    <w:rsid w:val="00CB3912"/>
    <w:rsid w:val="00D87882"/>
    <w:rsid w:val="00D9577C"/>
    <w:rsid w:val="00D97D30"/>
    <w:rsid w:val="00DB2235"/>
    <w:rsid w:val="00DE7898"/>
    <w:rsid w:val="00E1642B"/>
    <w:rsid w:val="00E207F2"/>
    <w:rsid w:val="00E2632A"/>
    <w:rsid w:val="00E528C4"/>
    <w:rsid w:val="00E549E9"/>
    <w:rsid w:val="00EC5A56"/>
    <w:rsid w:val="00EE3EBA"/>
    <w:rsid w:val="00F17731"/>
    <w:rsid w:val="00F30FB8"/>
    <w:rsid w:val="00F445AA"/>
    <w:rsid w:val="00F501BD"/>
    <w:rsid w:val="00F66664"/>
    <w:rsid w:val="00F70A7C"/>
    <w:rsid w:val="00F9723D"/>
    <w:rsid w:val="00FB67CD"/>
    <w:rsid w:val="00FC1A91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4A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7C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B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FB67CD"/>
  </w:style>
  <w:style w:type="character" w:customStyle="1" w:styleId="FootnoteTextChar">
    <w:name w:val="Footnote Text Char"/>
    <w:basedOn w:val="DefaultParagraphFont"/>
    <w:link w:val="FootnoteText"/>
    <w:uiPriority w:val="99"/>
    <w:rsid w:val="00FB67CD"/>
  </w:style>
  <w:style w:type="character" w:styleId="FootnoteReference">
    <w:name w:val="footnote reference"/>
    <w:basedOn w:val="DefaultParagraphFont"/>
    <w:uiPriority w:val="99"/>
    <w:unhideWhenUsed/>
    <w:rsid w:val="00FB67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369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9E4"/>
  </w:style>
  <w:style w:type="paragraph" w:styleId="Footer">
    <w:name w:val="footer"/>
    <w:basedOn w:val="Normal"/>
    <w:link w:val="FooterChar"/>
    <w:uiPriority w:val="99"/>
    <w:unhideWhenUsed/>
    <w:rsid w:val="007369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9E4"/>
  </w:style>
  <w:style w:type="paragraph" w:styleId="ListParagraph">
    <w:name w:val="List Paragraph"/>
    <w:basedOn w:val="Normal"/>
    <w:uiPriority w:val="34"/>
    <w:qFormat/>
    <w:rsid w:val="001C0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4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059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UnresolvedMention">
    <w:name w:val="Unresolved Mention"/>
    <w:basedOn w:val="DefaultParagraphFont"/>
    <w:uiPriority w:val="99"/>
    <w:rsid w:val="003877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3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rbaekhav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nd@oerbaekhav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ne/Library/Group%20Containers/UBF8T346G9.Office/User%20Content.localized/Templates.localized/brev%20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37758-B334-7F4E-905F-BEE7D55A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papir.dotx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Løvendahl</dc:creator>
  <cp:keywords/>
  <dc:description/>
  <cp:lastModifiedBy>David Winkler</cp:lastModifiedBy>
  <cp:revision>2</cp:revision>
  <cp:lastPrinted>2023-02-15T10:32:00Z</cp:lastPrinted>
  <dcterms:created xsi:type="dcterms:W3CDTF">2023-02-15T11:37:00Z</dcterms:created>
  <dcterms:modified xsi:type="dcterms:W3CDTF">2023-02-15T11:37:00Z</dcterms:modified>
</cp:coreProperties>
</file>